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FE" w:rsidRPr="00A1100D" w:rsidRDefault="00D74598" w:rsidP="00D74598">
      <w:pPr>
        <w:jc w:val="center"/>
        <w:rPr>
          <w:rFonts w:ascii="맑은 고딕" w:eastAsia="맑은 고딕" w:hAnsi="맑은 고딕" w:cs="경기천년제목 Medium"/>
          <w:b/>
          <w:bCs/>
          <w:smallCaps/>
          <w:snapToGrid w:val="0"/>
          <w:sz w:val="40"/>
          <w:szCs w:val="40"/>
        </w:rPr>
      </w:pPr>
      <w:bookmarkStart w:id="0" w:name="_GoBack"/>
      <w:bookmarkEnd w:id="0"/>
      <w:r w:rsidRPr="00D17795">
        <w:rPr>
          <w:rFonts w:ascii="맑은 고딕" w:eastAsia="맑은 고딕" w:hAnsi="맑은 고딕" w:cs="맑은 고딕"/>
          <w:b/>
          <w:bCs/>
          <w:sz w:val="40"/>
          <w:szCs w:val="40"/>
        </w:rPr>
        <w:t>CURRICULUM VITAE</w:t>
      </w:r>
    </w:p>
    <w:p w:rsidR="004A10E7" w:rsidRPr="00D17795" w:rsidRDefault="004A10E7" w:rsidP="00FA6B54">
      <w:pPr>
        <w:pStyle w:val="ac"/>
        <w:spacing w:line="240" w:lineRule="auto"/>
        <w:rPr>
          <w:rFonts w:ascii="맑은 고딕" w:eastAsia="맑은 고딕" w:hAnsi="맑은 고딕" w:cs="맑은 고딕"/>
          <w:color w:val="auto"/>
          <w:sz w:val="6"/>
        </w:rPr>
      </w:pPr>
    </w:p>
    <w:p w:rsidR="004A10E7" w:rsidRPr="00D17795" w:rsidRDefault="004A10E7" w:rsidP="00FA6B54">
      <w:pPr>
        <w:pStyle w:val="ac"/>
        <w:spacing w:line="240" w:lineRule="auto"/>
        <w:rPr>
          <w:rFonts w:ascii="맑은 고딕" w:eastAsia="맑은 고딕" w:hAnsi="맑은 고딕" w:cs="맑은 고딕"/>
          <w:color w:val="auto"/>
          <w:sz w:val="6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6" w:space="0" w:color="auto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48"/>
        <w:gridCol w:w="15"/>
        <w:gridCol w:w="1843"/>
        <w:gridCol w:w="709"/>
        <w:gridCol w:w="1134"/>
        <w:gridCol w:w="1134"/>
        <w:gridCol w:w="709"/>
        <w:gridCol w:w="1808"/>
      </w:tblGrid>
      <w:tr w:rsidR="00DE379C" w:rsidRPr="00D17795" w:rsidTr="00DE379C">
        <w:trPr>
          <w:trHeight w:val="353"/>
          <w:jc w:val="center"/>
        </w:trPr>
        <w:tc>
          <w:tcPr>
            <w:tcW w:w="224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D17795" w:rsidRDefault="00DE379C" w:rsidP="006B4A5F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Name</w:t>
            </w:r>
          </w:p>
        </w:tc>
        <w:tc>
          <w:tcPr>
            <w:tcW w:w="5544" w:type="dxa"/>
            <w:gridSpan w:val="6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E379C" w:rsidRPr="00D17795" w:rsidRDefault="00DE379C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color w:val="auto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auto"/>
              </w:rPr>
              <w:t>(English)                    (Chinese)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Pr="00D17795" w:rsidRDefault="00DE379C" w:rsidP="00A1100D">
            <w:pPr>
              <w:pStyle w:val="ac"/>
              <w:spacing w:line="240" w:lineRule="auto"/>
              <w:ind w:left="100" w:right="100"/>
              <w:jc w:val="center"/>
            </w:pPr>
            <w:r w:rsidRPr="00D17795">
              <w:rPr>
                <w:rFonts w:ascii="맑은 고딕" w:eastAsia="맑은 고딕" w:hAnsi="맑은 고딕"/>
                <w:color w:val="auto"/>
              </w:rPr>
              <w:t>(</w:t>
            </w:r>
            <w:r w:rsidRPr="00D17795">
              <w:rPr>
                <w:rFonts w:ascii="맑은 고딕" w:eastAsia="맑은 고딕" w:hAnsi="맑은 고딕" w:hint="eastAsia"/>
                <w:color w:val="auto"/>
              </w:rPr>
              <w:t>Picture</w:t>
            </w:r>
            <w:r w:rsidRPr="00D17795">
              <w:rPr>
                <w:rFonts w:ascii="맑은 고딕" w:eastAsia="맑은 고딕" w:hAnsi="맑은 고딕"/>
                <w:color w:val="auto"/>
              </w:rPr>
              <w:t>)</w:t>
            </w:r>
          </w:p>
        </w:tc>
      </w:tr>
      <w:tr w:rsidR="00DE379C" w:rsidRPr="00D17795" w:rsidTr="00DE379C">
        <w:trPr>
          <w:trHeight w:val="353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D17795" w:rsidRDefault="00DE379C" w:rsidP="00E0580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Date of birth (Age)</w:t>
            </w:r>
          </w:p>
        </w:tc>
        <w:tc>
          <w:tcPr>
            <w:tcW w:w="554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E379C" w:rsidRPr="00D17795" w:rsidRDefault="00DE379C" w:rsidP="00E05804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Pr="00D17795" w:rsidRDefault="00DE379C" w:rsidP="00E05804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DE379C" w:rsidRPr="00D17795" w:rsidTr="00DE379C">
        <w:trPr>
          <w:trHeight w:val="353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D17795" w:rsidRDefault="00DE379C" w:rsidP="00E0580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Nationality</w:t>
            </w:r>
          </w:p>
        </w:tc>
        <w:tc>
          <w:tcPr>
            <w:tcW w:w="554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E379C" w:rsidRPr="00D17795" w:rsidRDefault="00DE379C" w:rsidP="00E05804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Pr="00D17795" w:rsidRDefault="00DE379C" w:rsidP="00E05804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DE379C" w:rsidRPr="00D17795" w:rsidTr="00DE379C">
        <w:trPr>
          <w:trHeight w:val="353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D17795" w:rsidRDefault="00DE379C" w:rsidP="002560A0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Major</w:t>
            </w:r>
          </w:p>
        </w:tc>
        <w:tc>
          <w:tcPr>
            <w:tcW w:w="554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E379C" w:rsidRPr="00D17795" w:rsidRDefault="00DE379C" w:rsidP="00585A37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Pr="00D17795" w:rsidRDefault="00DE379C" w:rsidP="00585A37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DE379C" w:rsidRPr="00D17795" w:rsidTr="00DE379C">
        <w:trPr>
          <w:trHeight w:val="353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A1100D" w:rsidRDefault="00DE379C" w:rsidP="00487CFC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>
              <w:rPr>
                <w:rFonts w:ascii="맑은 고딕" w:eastAsia="맑은 고딕" w:hAnsi="맑은 고딕" w:cs="맑은 고딕"/>
                <w:b/>
                <w:color w:val="auto"/>
              </w:rPr>
              <w:t xml:space="preserve">Present </w:t>
            </w:r>
            <w:r w:rsidRPr="00A1100D">
              <w:rPr>
                <w:rFonts w:ascii="맑은 고딕" w:eastAsia="맑은 고딕" w:hAnsi="맑은 고딕" w:cs="맑은 고딕" w:hint="eastAsia"/>
                <w:b/>
                <w:color w:val="auto"/>
              </w:rPr>
              <w:t>Address</w:t>
            </w:r>
          </w:p>
        </w:tc>
        <w:tc>
          <w:tcPr>
            <w:tcW w:w="554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E379C" w:rsidRPr="00D17795" w:rsidRDefault="00DE379C" w:rsidP="00585A37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Pr="00D17795" w:rsidRDefault="00DE379C" w:rsidP="00585A37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DE379C" w:rsidRPr="00D17795" w:rsidTr="00DE379C">
        <w:trPr>
          <w:trHeight w:val="353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A1100D" w:rsidRDefault="00DE379C" w:rsidP="00EB01FE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A1100D">
              <w:rPr>
                <w:rFonts w:ascii="맑은 고딕" w:eastAsia="맑은 고딕" w:hAnsi="맑은 고딕" w:cs="맑은 고딕" w:hint="eastAsia"/>
                <w:b/>
                <w:color w:val="auto"/>
              </w:rPr>
              <w:t xml:space="preserve">English </w:t>
            </w:r>
            <w:r w:rsidRPr="00A1100D">
              <w:rPr>
                <w:rFonts w:ascii="맑은 고딕" w:eastAsia="맑은 고딕" w:hAnsi="맑은 고딕" w:cs="맑은 고딕"/>
                <w:b/>
                <w:color w:val="auto"/>
              </w:rPr>
              <w:t>Level</w:t>
            </w:r>
          </w:p>
        </w:tc>
        <w:tc>
          <w:tcPr>
            <w:tcW w:w="554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E379C" w:rsidRPr="00D17795" w:rsidRDefault="00DE379C" w:rsidP="00EB01FE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Pr="00D17795" w:rsidRDefault="00DE379C" w:rsidP="00EB01FE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DE379C" w:rsidRPr="00D17795" w:rsidTr="00E626D8">
        <w:trPr>
          <w:trHeight w:val="353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A1100D" w:rsidRDefault="00DE379C" w:rsidP="00FD149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>
              <w:rPr>
                <w:rFonts w:ascii="맑은 고딕" w:eastAsia="맑은 고딕" w:hAnsi="맑은 고딕" w:cs="맑은 고딕"/>
                <w:b/>
                <w:color w:val="auto"/>
              </w:rPr>
              <w:t>D</w:t>
            </w:r>
            <w:r w:rsidRPr="00DE379C">
              <w:rPr>
                <w:rFonts w:ascii="맑은 고딕" w:eastAsia="맑은 고딕" w:hAnsi="맑은 고딕" w:cs="맑은 고딕"/>
                <w:b/>
                <w:color w:val="auto"/>
              </w:rPr>
              <w:t>esired work</w:t>
            </w:r>
            <w:r>
              <w:rPr>
                <w:rFonts w:ascii="맑은 고딕" w:eastAsia="맑은 고딕" w:hAnsi="맑은 고딕" w:cs="맑은 고딕"/>
                <w:b/>
                <w:color w:val="auto"/>
              </w:rPr>
              <w:t xml:space="preserve"> site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E379C" w:rsidRPr="00D17795" w:rsidRDefault="00DE379C" w:rsidP="0085085D">
            <w:pPr>
              <w:pStyle w:val="ac"/>
              <w:spacing w:line="240" w:lineRule="auto"/>
              <w:ind w:firstLineChars="50" w:firstLine="90"/>
              <w:jc w:val="left"/>
              <w:rPr>
                <w:rFonts w:ascii="맑은 고딕" w:eastAsia="맑은 고딕" w:hAnsi="맑은 고딕"/>
                <w:color w:val="auto"/>
              </w:rPr>
            </w:pPr>
            <w:r w:rsidRPr="00100110">
              <w:rPr>
                <w:rFonts w:ascii="맑은 고딕" w:eastAsia="맑은 고딕" w:hAnsi="맑은 고딕" w:cs="맑은 고딕" w:hint="eastAsia"/>
                <w:b/>
                <w:color w:val="00B0F0"/>
              </w:rPr>
              <w:t xml:space="preserve">1. </w:t>
            </w:r>
            <w:r w:rsidR="0086676A">
              <w:rPr>
                <w:rFonts w:ascii="맑은 고딕" w:eastAsia="맑은 고딕" w:hAnsi="맑은 고딕" w:cs="맑은 고딕"/>
                <w:b/>
                <w:color w:val="00B0F0"/>
              </w:rPr>
              <w:t>S</w:t>
            </w:r>
            <w:r w:rsidR="0086676A">
              <w:rPr>
                <w:rFonts w:ascii="SimSun" w:eastAsia="SimSun" w:hAnsi="SimSun" w:cs="맑은 고딕" w:hint="eastAsia"/>
                <w:b/>
                <w:color w:val="00B0F0"/>
                <w:lang w:eastAsia="zh-CN"/>
              </w:rPr>
              <w:t>hanghai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(</w:t>
            </w:r>
            <w:r w:rsidRPr="00100110">
              <w:rPr>
                <w:rFonts w:ascii="맑은 고딕" w:eastAsia="맑은 고딕" w:hAnsi="맑은 고딕" w:cs="맑은 고딕" w:hint="eastAsia"/>
                <w:b/>
                <w:color w:val="00B0F0"/>
              </w:rPr>
              <w:t xml:space="preserve"> 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</w:t>
            </w:r>
            <w:r w:rsidRPr="00100110">
              <w:rPr>
                <w:rFonts w:ascii="맑은 고딕" w:eastAsia="맑은 고딕" w:hAnsi="맑은 고딕" w:cs="맑은 고딕" w:hint="eastAsia"/>
                <w:b/>
                <w:color w:val="00B0F0"/>
              </w:rPr>
              <w:t xml:space="preserve">  ) 2. 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>Ningbo</w:t>
            </w:r>
            <w:r w:rsidR="0085085D"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>(     )</w:t>
            </w:r>
            <w:r w:rsidR="0085085D"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</w:t>
            </w:r>
            <w:r w:rsidR="00FD1491">
              <w:rPr>
                <w:rFonts w:ascii="맑은 고딕" w:eastAsia="맑은 고딕" w:hAnsi="맑은 고딕" w:cs="맑은 고딕"/>
                <w:b/>
                <w:color w:val="auto"/>
              </w:rPr>
              <w:t>* “</w:t>
            </w:r>
            <w:r w:rsidR="00FD1491" w:rsidRPr="00A1100D">
              <w:rPr>
                <w:rFonts w:ascii="맑은 고딕" w:eastAsia="맑은 고딕" w:hAnsi="맑은 고딕" w:cs="맑은 고딕"/>
                <w:b/>
                <w:color w:val="auto"/>
              </w:rPr>
              <w:t>O” Mark</w:t>
            </w:r>
          </w:p>
        </w:tc>
      </w:tr>
      <w:tr w:rsidR="00A1100D" w:rsidRPr="00D17795" w:rsidTr="00DE379C">
        <w:trPr>
          <w:trHeight w:val="313"/>
          <w:jc w:val="center"/>
        </w:trPr>
        <w:tc>
          <w:tcPr>
            <w:tcW w:w="224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A1100D" w:rsidRDefault="00A1100D" w:rsidP="00EB01FE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A1100D">
              <w:rPr>
                <w:rFonts w:ascii="맑은 고딕" w:eastAsia="맑은 고딕" w:hAnsi="맑은 고딕" w:cs="맑은 고딕" w:hint="eastAsia"/>
                <w:b/>
                <w:color w:val="auto"/>
              </w:rPr>
              <w:t>Professional Field</w:t>
            </w:r>
          </w:p>
          <w:p w:rsidR="00A1100D" w:rsidRPr="00A1100D" w:rsidRDefault="00A1100D" w:rsidP="0018785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A1100D">
              <w:rPr>
                <w:rFonts w:ascii="맑은 고딕" w:eastAsia="맑은 고딕" w:hAnsi="맑은 고딕" w:cs="맑은 고딕"/>
                <w:b/>
                <w:color w:val="auto"/>
              </w:rPr>
              <w:t>(“O” Mark)</w:t>
            </w:r>
          </w:p>
        </w:tc>
        <w:tc>
          <w:tcPr>
            <w:tcW w:w="25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100110" w:rsidRDefault="00A1100D" w:rsidP="00AA7472">
            <w:pPr>
              <w:pStyle w:val="ac"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color w:val="00B0F0"/>
              </w:rPr>
            </w:pPr>
            <w:r w:rsidRPr="00A1100D">
              <w:rPr>
                <w:rFonts w:ascii="맑은 고딕" w:eastAsia="맑은 고딕" w:hAnsi="맑은 고딕" w:cs="맑은 고딕" w:hint="eastAsia"/>
                <w:color w:val="auto"/>
              </w:rPr>
              <w:t xml:space="preserve"> 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1. </w:t>
            </w:r>
            <w:r w:rsidR="00FB47E9" w:rsidRPr="00100110">
              <w:rPr>
                <w:rFonts w:ascii="맑은 고딕" w:eastAsia="맑은 고딕" w:hAnsi="맑은 고딕" w:cs="맑은 고딕"/>
                <w:b/>
                <w:color w:val="00B0F0"/>
              </w:rPr>
              <w:t>Engine</w:t>
            </w:r>
            <w:r w:rsidR="00DE379C"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(    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>)</w:t>
            </w:r>
          </w:p>
          <w:p w:rsidR="00A1100D" w:rsidRPr="00100110" w:rsidRDefault="00A1100D" w:rsidP="00875257">
            <w:pPr>
              <w:pStyle w:val="ac"/>
              <w:spacing w:line="240" w:lineRule="auto"/>
              <w:ind w:firstLineChars="50" w:firstLine="90"/>
              <w:jc w:val="left"/>
              <w:rPr>
                <w:rFonts w:ascii="맑은 고딕" w:eastAsia="맑은 고딕" w:hAnsi="맑은 고딕" w:cs="맑은 고딕"/>
                <w:b/>
                <w:color w:val="00B0F0"/>
              </w:rPr>
            </w:pP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2. </w:t>
            </w:r>
            <w:r w:rsidR="00621A7B" w:rsidRPr="00100110">
              <w:rPr>
                <w:rFonts w:ascii="맑은 고딕" w:eastAsia="맑은 고딕" w:hAnsi="맑은 고딕" w:cs="맑은 고딕"/>
                <w:b/>
                <w:color w:val="00B0F0"/>
              </w:rPr>
              <w:t>Machinery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(    )</w:t>
            </w:r>
          </w:p>
          <w:p w:rsidR="00BB05ED" w:rsidRPr="00100110" w:rsidRDefault="00BB05ED" w:rsidP="00875257">
            <w:pPr>
              <w:pStyle w:val="ac"/>
              <w:spacing w:line="240" w:lineRule="auto"/>
              <w:ind w:firstLineChars="50" w:firstLine="90"/>
              <w:jc w:val="left"/>
              <w:rPr>
                <w:rFonts w:ascii="맑은 고딕" w:eastAsia="맑은 고딕" w:hAnsi="맑은 고딕" w:cs="맑은 고딕"/>
                <w:b/>
                <w:color w:val="00B0F0"/>
              </w:rPr>
            </w:pP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3. </w:t>
            </w:r>
            <w:r w:rsidRPr="00100110">
              <w:rPr>
                <w:rFonts w:ascii="맑은 고딕" w:eastAsia="맑은 고딕" w:hAnsi="맑은 고딕" w:cs="맑은 고딕" w:hint="eastAsia"/>
                <w:b/>
                <w:color w:val="00B0F0"/>
              </w:rPr>
              <w:t xml:space="preserve">Navigation (   </w:t>
            </w:r>
            <w:r w:rsidR="00DE379C"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</w:t>
            </w:r>
            <w:r w:rsidRPr="00100110">
              <w:rPr>
                <w:rFonts w:ascii="맑은 고딕" w:eastAsia="맑은 고딕" w:hAnsi="맑은 고딕" w:cs="맑은 고딕" w:hint="eastAsia"/>
                <w:b/>
                <w:color w:val="00B0F0"/>
              </w:rPr>
              <w:t>)</w:t>
            </w:r>
          </w:p>
          <w:p w:rsidR="00BB05ED" w:rsidRPr="00100110" w:rsidRDefault="00BB05ED" w:rsidP="00875257">
            <w:pPr>
              <w:pStyle w:val="ac"/>
              <w:spacing w:line="240" w:lineRule="auto"/>
              <w:ind w:firstLineChars="50" w:firstLine="90"/>
              <w:jc w:val="left"/>
              <w:rPr>
                <w:rFonts w:ascii="맑은 고딕" w:eastAsia="맑은 고딕" w:hAnsi="맑은 고딕" w:cs="맑은 고딕"/>
                <w:b/>
                <w:color w:val="00B0F0"/>
              </w:rPr>
            </w:pP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4. </w:t>
            </w:r>
            <w:r w:rsidR="00DE379C"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Naval Architecture 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>(    )</w:t>
            </w:r>
          </w:p>
          <w:p w:rsidR="00A1100D" w:rsidRPr="00A1100D" w:rsidRDefault="00BB05ED" w:rsidP="00BB05ED">
            <w:pPr>
              <w:pStyle w:val="ac"/>
              <w:spacing w:line="240" w:lineRule="auto"/>
              <w:ind w:firstLineChars="50" w:firstLine="90"/>
              <w:jc w:val="left"/>
              <w:rPr>
                <w:rFonts w:ascii="맑은 고딕" w:eastAsia="맑은 고딕" w:hAnsi="맑은 고딕" w:cs="맑은 고딕"/>
                <w:color w:val="auto"/>
              </w:rPr>
            </w:pP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>*</w:t>
            </w:r>
            <w:r w:rsidR="00A1100D" w:rsidRPr="00100110">
              <w:rPr>
                <w:rFonts w:ascii="맑은 고딕" w:eastAsia="맑은 고딕" w:hAnsi="맑은 고딕" w:cs="맑은 고딕"/>
                <w:b/>
                <w:color w:val="00B0F0"/>
              </w:rPr>
              <w:t xml:space="preserve"> Not applicable (     )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1100D" w:rsidRPr="00A1100D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Mobile Phone</w:t>
            </w:r>
          </w:p>
        </w:tc>
        <w:tc>
          <w:tcPr>
            <w:tcW w:w="180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1100D" w:rsidRPr="00D17795" w:rsidRDefault="00A1100D" w:rsidP="00EB01FE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DE379C">
        <w:trPr>
          <w:trHeight w:val="564"/>
          <w:jc w:val="center"/>
        </w:trPr>
        <w:tc>
          <w:tcPr>
            <w:tcW w:w="224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A1100D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</w:p>
        </w:tc>
        <w:tc>
          <w:tcPr>
            <w:tcW w:w="2567" w:type="dxa"/>
            <w:gridSpan w:val="3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A1100D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1100D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Qualified Surveyor by MSA</w:t>
            </w:r>
          </w:p>
          <w:p w:rsidR="00DE379C" w:rsidRPr="00D17795" w:rsidRDefault="00DE379C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A1100D">
              <w:rPr>
                <w:rFonts w:ascii="맑은 고딕" w:eastAsia="맑은 고딕" w:hAnsi="맑은 고딕" w:cs="맑은 고딕"/>
                <w:b/>
                <w:color w:val="auto"/>
              </w:rPr>
              <w:t>(“O” Mark)</w:t>
            </w:r>
          </w:p>
        </w:tc>
        <w:tc>
          <w:tcPr>
            <w:tcW w:w="180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Default="00DE379C" w:rsidP="00DE379C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b/>
                <w:color w:val="FF0000"/>
              </w:rPr>
            </w:pPr>
            <w:r>
              <w:rPr>
                <w:rFonts w:ascii="맑은 고딕" w:eastAsia="맑은 고딕" w:hAnsi="맑은 고딕"/>
                <w:b/>
                <w:color w:val="FF0000"/>
              </w:rPr>
              <w:t xml:space="preserve">1. </w:t>
            </w:r>
            <w:r w:rsidR="00A1100D" w:rsidRPr="00DE379C">
              <w:rPr>
                <w:rFonts w:ascii="맑은 고딕" w:eastAsia="맑은 고딕" w:hAnsi="맑은 고딕" w:hint="eastAsia"/>
                <w:b/>
                <w:color w:val="FF0000"/>
              </w:rPr>
              <w:t>Y</w:t>
            </w:r>
            <w:r>
              <w:rPr>
                <w:rFonts w:ascii="맑은 고딕" w:eastAsia="맑은 고딕" w:hAnsi="맑은 고딕"/>
                <w:b/>
                <w:color w:val="FF0000"/>
              </w:rPr>
              <w:t>(    )</w:t>
            </w:r>
          </w:p>
          <w:p w:rsidR="00A1100D" w:rsidRPr="00DE379C" w:rsidRDefault="00DE379C" w:rsidP="00DE379C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/>
                <w:b/>
                <w:color w:val="FF0000"/>
              </w:rPr>
              <w:t xml:space="preserve">2. </w:t>
            </w:r>
            <w:r w:rsidR="00A1100D" w:rsidRPr="00DE379C">
              <w:rPr>
                <w:rFonts w:ascii="맑은 고딕" w:eastAsia="맑은 고딕" w:hAnsi="맑은 고딕" w:hint="eastAsia"/>
                <w:b/>
                <w:color w:val="FF0000"/>
              </w:rPr>
              <w:t>N</w:t>
            </w:r>
            <w:r>
              <w:rPr>
                <w:rFonts w:ascii="맑은 고딕" w:eastAsia="맑은 고딕" w:hAnsi="맑은 고딕"/>
                <w:b/>
                <w:color w:val="FF0000"/>
              </w:rPr>
              <w:t xml:space="preserve">(   </w:t>
            </w:r>
            <w:r w:rsidR="00A1100D" w:rsidRPr="00DE379C">
              <w:rPr>
                <w:rFonts w:ascii="맑은 고딕" w:eastAsia="맑은 고딕" w:hAnsi="맑은 고딕"/>
                <w:b/>
                <w:color w:val="FF0000"/>
              </w:rPr>
              <w:t xml:space="preserve"> </w:t>
            </w:r>
            <w:r w:rsidR="00A1100D" w:rsidRPr="00DE379C">
              <w:rPr>
                <w:rFonts w:ascii="맑은 고딕" w:eastAsia="맑은 고딕" w:hAnsi="맑은 고딕" w:hint="eastAsia"/>
                <w:b/>
                <w:color w:val="FF0000"/>
              </w:rPr>
              <w:t>)</w:t>
            </w:r>
          </w:p>
        </w:tc>
      </w:tr>
      <w:tr w:rsidR="00A1100D" w:rsidRPr="00D17795" w:rsidTr="00DE379C">
        <w:trPr>
          <w:trHeight w:hRule="exact" w:val="659"/>
          <w:jc w:val="center"/>
        </w:trPr>
        <w:tc>
          <w:tcPr>
            <w:tcW w:w="224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A1100D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</w:p>
        </w:tc>
        <w:tc>
          <w:tcPr>
            <w:tcW w:w="2567" w:type="dxa"/>
            <w:gridSpan w:val="3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A1100D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>Expected Salary</w:t>
            </w:r>
            <w:r w:rsidRPr="00A1100D">
              <w:rPr>
                <w:rFonts w:ascii="맑은 고딕" w:eastAsia="맑은 고딕" w:hAnsi="맑은 고딕" w:cs="맑은 고딕" w:hint="eastAsia"/>
                <w:b/>
                <w:color w:val="auto"/>
              </w:rPr>
              <w:t>(</w:t>
            </w:r>
            <w:r w:rsidRPr="00A1100D">
              <w:rPr>
                <w:rFonts w:ascii="맑은 고딕" w:eastAsia="맑은 고딕" w:hAnsi="맑은 고딕" w:cs="맑은 고딕"/>
                <w:b/>
                <w:color w:val="auto"/>
              </w:rPr>
              <w:t>Before</w:t>
            </w:r>
            <w:r w:rsidRPr="00A1100D">
              <w:rPr>
                <w:rFonts w:ascii="맑은 고딕" w:eastAsia="맑은 고딕" w:hAnsi="맑은 고딕" w:cs="맑은 고딕" w:hint="eastAsia"/>
                <w:b/>
                <w:color w:val="auto"/>
              </w:rPr>
              <w:t xml:space="preserve"> Tax)</w:t>
            </w:r>
          </w:p>
        </w:tc>
        <w:tc>
          <w:tcPr>
            <w:tcW w:w="18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79C" w:rsidRPr="00C75761" w:rsidRDefault="00A1100D" w:rsidP="00A1100D">
            <w:pPr>
              <w:pStyle w:val="ac"/>
              <w:spacing w:line="240" w:lineRule="auto"/>
              <w:ind w:right="100" w:firstLineChars="50" w:firstLine="90"/>
              <w:rPr>
                <w:rFonts w:ascii="맑은 고딕" w:eastAsia="맑은 고딕" w:hAnsi="맑은 고딕"/>
                <w:color w:val="FF0000"/>
              </w:rPr>
            </w:pPr>
            <w:proofErr w:type="spellStart"/>
            <w:r w:rsidRPr="00C75761">
              <w:rPr>
                <w:rFonts w:ascii="맑은 고딕" w:eastAsia="맑은 고딕" w:hAnsi="맑은 고딕"/>
                <w:color w:val="FF0000"/>
              </w:rPr>
              <w:t>Abt</w:t>
            </w:r>
            <w:proofErr w:type="spellEnd"/>
            <w:r w:rsidRPr="00C75761">
              <w:rPr>
                <w:rFonts w:ascii="맑은 고딕" w:eastAsia="맑은 고딕" w:hAnsi="맑은 고딕"/>
                <w:color w:val="FF0000"/>
              </w:rPr>
              <w:t xml:space="preserve">(     </w:t>
            </w:r>
            <w:r w:rsidR="00DE379C" w:rsidRPr="00C75761">
              <w:rPr>
                <w:rFonts w:ascii="맑은 고딕" w:eastAsia="맑은 고딕" w:hAnsi="맑은 고딕"/>
                <w:color w:val="FF0000"/>
              </w:rPr>
              <w:t xml:space="preserve">  </w:t>
            </w:r>
            <w:r w:rsidRPr="00C75761">
              <w:rPr>
                <w:rFonts w:ascii="맑은 고딕" w:eastAsia="맑은 고딕" w:hAnsi="맑은 고딕"/>
                <w:color w:val="FF0000"/>
              </w:rPr>
              <w:t xml:space="preserve">     )</w:t>
            </w:r>
          </w:p>
          <w:p w:rsidR="00A1100D" w:rsidRPr="00D17795" w:rsidRDefault="00A1100D" w:rsidP="00DE379C">
            <w:pPr>
              <w:pStyle w:val="ac"/>
              <w:spacing w:line="240" w:lineRule="auto"/>
              <w:ind w:right="100" w:firstLineChars="50" w:firstLine="90"/>
              <w:rPr>
                <w:rFonts w:ascii="맑은 고딕" w:eastAsia="맑은 고딕" w:hAnsi="맑은 고딕"/>
                <w:color w:val="auto"/>
              </w:rPr>
            </w:pPr>
            <w:r w:rsidRPr="00C75761">
              <w:rPr>
                <w:rFonts w:ascii="맑은 고딕" w:eastAsia="맑은 고딕" w:hAnsi="맑은 고딕"/>
                <w:color w:val="FF0000"/>
              </w:rPr>
              <w:t>RMB</w:t>
            </w:r>
            <w:r w:rsidR="00DE379C" w:rsidRPr="00C75761">
              <w:rPr>
                <w:rFonts w:ascii="맑은 고딕" w:eastAsia="맑은 고딕" w:hAnsi="맑은 고딕"/>
                <w:color w:val="FF0000"/>
              </w:rPr>
              <w:t xml:space="preserve"> </w:t>
            </w:r>
            <w:r w:rsidRPr="00C75761">
              <w:rPr>
                <w:rFonts w:ascii="맑은 고딕" w:eastAsia="맑은 고딕" w:hAnsi="맑은 고딕"/>
                <w:color w:val="FF0000"/>
              </w:rPr>
              <w:t>Per Month</w:t>
            </w:r>
          </w:p>
        </w:tc>
      </w:tr>
      <w:tr w:rsidR="00A1100D" w:rsidRPr="00D17795" w:rsidTr="00DE379C">
        <w:trPr>
          <w:trHeight w:hRule="exact" w:val="417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E-mail</w:t>
            </w:r>
          </w:p>
        </w:tc>
        <w:tc>
          <w:tcPr>
            <w:tcW w:w="25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Default="00A1100D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FF0000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 xml:space="preserve">Work </w:t>
            </w:r>
            <w:r w:rsidR="005D551C">
              <w:rPr>
                <w:rFonts w:ascii="맑은 고딕" w:eastAsia="맑은 고딕" w:hAnsi="맑은 고딕" w:cs="맑은 고딕"/>
                <w:b/>
                <w:color w:val="auto"/>
              </w:rPr>
              <w:t xml:space="preserve">start </w:t>
            </w: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 xml:space="preserve">from </w:t>
            </w:r>
            <w:r w:rsidR="0086676A">
              <w:rPr>
                <w:rFonts w:ascii="맑은 고딕" w:eastAsia="맑은 고딕" w:hAnsi="맑은 고딕" w:cs="맑은 고딕"/>
                <w:b/>
                <w:color w:val="00B0F0"/>
              </w:rPr>
              <w:t>A</w:t>
            </w:r>
            <w:r w:rsidR="0086676A">
              <w:rPr>
                <w:rFonts w:ascii="SimSun" w:eastAsia="SimSun" w:hAnsi="SimSun" w:cs="맑은 고딕" w:hint="eastAsia"/>
                <w:b/>
                <w:color w:val="00B0F0"/>
                <w:lang w:eastAsia="zh-CN"/>
              </w:rPr>
              <w:t>pr</w:t>
            </w:r>
            <w:r w:rsidRPr="00100110">
              <w:rPr>
                <w:rFonts w:ascii="맑은 고딕" w:eastAsia="맑은 고딕" w:hAnsi="맑은 고딕" w:cs="맑은 고딕" w:hint="eastAsia"/>
                <w:b/>
                <w:color w:val="00B0F0"/>
              </w:rPr>
              <w:t>.1</w:t>
            </w:r>
            <w:r w:rsidRPr="00100110">
              <w:rPr>
                <w:rFonts w:ascii="맑은 고딕" w:eastAsia="맑은 고딕" w:hAnsi="맑은 고딕" w:cs="맑은 고딕" w:hint="eastAsia"/>
                <w:b/>
                <w:color w:val="00B0F0"/>
                <w:vertAlign w:val="superscript"/>
              </w:rPr>
              <w:t>st</w:t>
            </w:r>
            <w:r w:rsidRPr="00100110">
              <w:rPr>
                <w:rFonts w:ascii="맑은 고딕" w:eastAsia="맑은 고딕" w:hAnsi="맑은 고딕" w:cs="맑은 고딕"/>
                <w:b/>
                <w:color w:val="00B0F0"/>
              </w:rPr>
              <w:t>.</w:t>
            </w:r>
            <w:r w:rsidR="00621A7B" w:rsidRPr="00100110">
              <w:rPr>
                <w:rFonts w:ascii="맑은 고딕" w:eastAsia="맑은 고딕" w:hAnsi="맑은 고딕" w:cs="맑은 고딕"/>
                <w:b/>
                <w:color w:val="00B0F0"/>
              </w:rPr>
              <w:t>20</w:t>
            </w:r>
            <w:r w:rsidR="0086676A">
              <w:rPr>
                <w:rFonts w:ascii="맑은 고딕" w:eastAsia="맑은 고딕" w:hAnsi="맑은 고딕" w:cs="맑은 고딕"/>
                <w:b/>
                <w:color w:val="00B0F0"/>
              </w:rPr>
              <w:t>22</w:t>
            </w:r>
          </w:p>
          <w:p w:rsidR="005D551C" w:rsidRDefault="005D551C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FF0000"/>
              </w:rPr>
            </w:pPr>
            <w:r>
              <w:rPr>
                <w:rFonts w:ascii="맑은 고딕" w:eastAsia="맑은 고딕" w:hAnsi="맑은 고딕" w:cs="맑은 고딕"/>
                <w:b/>
                <w:color w:val="FF0000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color w:val="FF0000"/>
              </w:rPr>
              <w:t xml:space="preserve">If </w:t>
            </w:r>
            <w:r>
              <w:rPr>
                <w:rFonts w:ascii="맑은 고딕" w:eastAsia="맑은 고딕" w:hAnsi="맑은 고딕" w:cs="맑은 고딕"/>
                <w:b/>
                <w:color w:val="FF0000"/>
              </w:rPr>
              <w:t xml:space="preserve">you want to negotiate, </w:t>
            </w:r>
          </w:p>
          <w:p w:rsidR="005D551C" w:rsidRPr="00D17795" w:rsidRDefault="005D551C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>
              <w:rPr>
                <w:rFonts w:ascii="맑은 고딕" w:eastAsia="맑은 고딕" w:hAnsi="맑은 고딕" w:cs="맑은 고딕"/>
                <w:b/>
                <w:color w:val="FF0000"/>
              </w:rPr>
              <w:t>PLZ fill in)</w:t>
            </w:r>
          </w:p>
        </w:tc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A1100D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  <w:r w:rsidRPr="00A1100D">
              <w:rPr>
                <w:rFonts w:ascii="맑은 고딕" w:eastAsia="맑은 고딕" w:hAnsi="맑은 고딕" w:cs="맑은 고딕" w:hint="eastAsia"/>
                <w:color w:val="auto"/>
              </w:rPr>
              <w:t>1.</w:t>
            </w:r>
            <w:r>
              <w:rPr>
                <w:rFonts w:ascii="맑은 고딕" w:eastAsia="맑은 고딕" w:hAnsi="맑은 고딕" w:cs="맑은 고딕" w:hint="eastAsia"/>
                <w:color w:val="auto"/>
              </w:rPr>
              <w:t xml:space="preserve"> </w:t>
            </w:r>
            <w:r w:rsidRPr="00A1100D">
              <w:rPr>
                <w:rFonts w:ascii="맑은 고딕" w:eastAsia="맑은 고딕" w:hAnsi="맑은 고딕" w:cs="맑은 고딕" w:hint="eastAsia"/>
                <w:color w:val="auto"/>
              </w:rPr>
              <w:t>Po</w:t>
            </w:r>
            <w:r w:rsidRPr="00A1100D">
              <w:rPr>
                <w:rFonts w:ascii="맑은 고딕" w:eastAsia="맑은 고딕" w:hAnsi="맑은 고딕" w:cs="맑은 고딕"/>
                <w:color w:val="auto"/>
              </w:rPr>
              <w:t>ssible</w:t>
            </w:r>
            <w:r w:rsidR="005D551C">
              <w:rPr>
                <w:rFonts w:ascii="맑은 고딕" w:eastAsia="맑은 고딕" w:hAnsi="맑은 고딕" w:cs="맑은 고딕"/>
                <w:color w:val="auto"/>
              </w:rPr>
              <w:t xml:space="preserve"> </w:t>
            </w:r>
            <w:r w:rsidR="005D551C" w:rsidRPr="00A1100D">
              <w:rPr>
                <w:rFonts w:ascii="맑은 고딕" w:eastAsia="맑은 고딕" w:hAnsi="맑은 고딕" w:cs="맑은 고딕"/>
                <w:color w:val="auto"/>
              </w:rPr>
              <w:t>(     )</w:t>
            </w:r>
          </w:p>
          <w:p w:rsidR="00A1100D" w:rsidRPr="00A1100D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  <w:r>
              <w:rPr>
                <w:rFonts w:ascii="맑은 고딕" w:eastAsia="맑은 고딕" w:hAnsi="맑은 고딕" w:cs="맑은 고딕"/>
                <w:color w:val="auto"/>
              </w:rPr>
              <w:t xml:space="preserve">2. </w:t>
            </w:r>
            <w:r w:rsidRPr="00A1100D">
              <w:rPr>
                <w:rFonts w:ascii="맑은 고딕" w:eastAsia="맑은 고딕" w:hAnsi="맑은 고딕" w:cs="맑은 고딕"/>
                <w:color w:val="auto"/>
              </w:rPr>
              <w:t xml:space="preserve">Impossible </w:t>
            </w:r>
            <w:r w:rsidR="005D551C" w:rsidRPr="00A1100D">
              <w:rPr>
                <w:rFonts w:ascii="맑은 고딕" w:eastAsia="맑은 고딕" w:hAnsi="맑은 고딕" w:cs="맑은 고딕"/>
                <w:color w:val="auto"/>
              </w:rPr>
              <w:t>(     )</w:t>
            </w:r>
          </w:p>
          <w:p w:rsidR="00A1100D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  <w:r>
              <w:rPr>
                <w:rFonts w:ascii="맑은 고딕" w:eastAsia="맑은 고딕" w:hAnsi="맑은 고딕" w:cs="맑은 고딕"/>
                <w:color w:val="auto"/>
              </w:rPr>
              <w:t>3. Want to negotiate</w:t>
            </w:r>
          </w:p>
          <w:p w:rsidR="00A1100D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  <w:r>
              <w:rPr>
                <w:rFonts w:ascii="맑은 고딕" w:eastAsia="맑은 고딕" w:hAnsi="맑은 고딕" w:cs="맑은 고딕"/>
                <w:color w:val="auto"/>
              </w:rPr>
              <w:t xml:space="preserve">  Expected date</w:t>
            </w:r>
          </w:p>
          <w:p w:rsidR="00A1100D" w:rsidRPr="00D17795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/>
                <w:color w:val="auto"/>
              </w:rPr>
            </w:pPr>
            <w:r>
              <w:rPr>
                <w:rFonts w:ascii="맑은 고딕" w:eastAsia="맑은 고딕" w:hAnsi="맑은 고딕" w:cs="맑은 고딕"/>
                <w:color w:val="auto"/>
              </w:rPr>
              <w:t xml:space="preserve">  (</w:t>
            </w:r>
            <w:r w:rsidRPr="005D551C">
              <w:rPr>
                <w:rFonts w:ascii="맑은 고딕" w:eastAsia="맑은 고딕" w:hAnsi="맑은 고딕" w:cs="맑은 고딕" w:hint="eastAsia"/>
                <w:color w:val="FF0000"/>
              </w:rPr>
              <w:t>yyyy.mm.dd ~</w:t>
            </w:r>
            <w:r>
              <w:rPr>
                <w:rFonts w:ascii="맑은 고딕" w:eastAsia="맑은 고딕" w:hAnsi="맑은 고딕" w:cs="맑은 고딕" w:hint="eastAsia"/>
                <w:color w:val="auto"/>
              </w:rPr>
              <w:t>)</w:t>
            </w:r>
          </w:p>
        </w:tc>
      </w:tr>
      <w:tr w:rsidR="00A1100D" w:rsidRPr="00D17795" w:rsidTr="00DE379C">
        <w:trPr>
          <w:trHeight w:hRule="exact" w:val="417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>Working Experience</w:t>
            </w:r>
          </w:p>
        </w:tc>
        <w:tc>
          <w:tcPr>
            <w:tcW w:w="25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 w:firstLineChars="50" w:firstLine="90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Over</w:t>
            </w:r>
            <w:r w:rsidRPr="00D17795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 w:rsidRPr="00D17795">
              <w:rPr>
                <w:rFonts w:ascii="맑은 고딕" w:eastAsia="맑은 고딕" w:hAnsi="맑은 고딕"/>
                <w:color w:val="auto"/>
              </w:rPr>
              <w:t>(</w:t>
            </w:r>
            <w:r w:rsidRPr="00D17795">
              <w:rPr>
                <w:rFonts w:ascii="맑은 고딕" w:eastAsia="맑은 고딕" w:hAnsi="맑은 고딕" w:hint="eastAsia"/>
                <w:color w:val="auto"/>
              </w:rPr>
              <w:t xml:space="preserve">    </w:t>
            </w:r>
            <w:r w:rsidRPr="00D17795">
              <w:rPr>
                <w:rFonts w:ascii="맑은 고딕" w:eastAsia="맑은 고딕" w:hAnsi="맑은 고딕"/>
                <w:color w:val="auto"/>
              </w:rPr>
              <w:t>)</w:t>
            </w:r>
            <w:r w:rsidRPr="00D17795">
              <w:rPr>
                <w:rFonts w:ascii="맑은 고딕" w:eastAsia="맑은 고딕" w:hAnsi="맑은 고딕" w:hint="eastAsia"/>
                <w:color w:val="auto"/>
              </w:rPr>
              <w:t xml:space="preserve"> years</w:t>
            </w:r>
          </w:p>
        </w:tc>
        <w:tc>
          <w:tcPr>
            <w:tcW w:w="2977" w:type="dxa"/>
            <w:gridSpan w:val="3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DE379C">
        <w:trPr>
          <w:trHeight w:hRule="exact" w:val="440"/>
          <w:jc w:val="center"/>
        </w:trPr>
        <w:tc>
          <w:tcPr>
            <w:tcW w:w="224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Default="00A1100D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>Classification</w:t>
            </w:r>
          </w:p>
          <w:p w:rsidR="00A1100D" w:rsidRPr="00D17795" w:rsidRDefault="00A1100D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>
              <w:rPr>
                <w:rFonts w:ascii="맑은 고딕" w:eastAsia="맑은 고딕" w:hAnsi="맑은 고딕" w:cs="맑은 고딕"/>
                <w:b/>
                <w:color w:val="auto"/>
              </w:rPr>
              <w:t>Working</w:t>
            </w: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 xml:space="preserve"> Experience</w:t>
            </w:r>
          </w:p>
        </w:tc>
        <w:tc>
          <w:tcPr>
            <w:tcW w:w="25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 w:firstLineChars="50" w:firstLine="90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Over</w:t>
            </w:r>
            <w:r w:rsidRPr="00D17795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 w:rsidRPr="00D17795">
              <w:rPr>
                <w:rFonts w:ascii="맑은 고딕" w:eastAsia="맑은 고딕" w:hAnsi="맑은 고딕"/>
                <w:color w:val="auto"/>
              </w:rPr>
              <w:t>(</w:t>
            </w:r>
            <w:r w:rsidRPr="00D17795">
              <w:rPr>
                <w:rFonts w:ascii="맑은 고딕" w:eastAsia="맑은 고딕" w:hAnsi="맑은 고딕" w:hint="eastAsia"/>
                <w:color w:val="auto"/>
              </w:rPr>
              <w:t xml:space="preserve">    </w:t>
            </w:r>
            <w:r w:rsidRPr="00D17795">
              <w:rPr>
                <w:rFonts w:ascii="맑은 고딕" w:eastAsia="맑은 고딕" w:hAnsi="맑은 고딕"/>
                <w:color w:val="auto"/>
              </w:rPr>
              <w:t>)</w:t>
            </w:r>
            <w:r w:rsidRPr="00D17795">
              <w:rPr>
                <w:rFonts w:ascii="맑은 고딕" w:eastAsia="맑은 고딕" w:hAnsi="맑은 고딕" w:hint="eastAsia"/>
                <w:color w:val="auto"/>
              </w:rPr>
              <w:t xml:space="preserve"> years</w:t>
            </w:r>
          </w:p>
        </w:tc>
        <w:tc>
          <w:tcPr>
            <w:tcW w:w="2977" w:type="dxa"/>
            <w:gridSpan w:val="3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 w:firstLineChars="50" w:firstLine="90"/>
              <w:jc w:val="center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DE379C">
        <w:trPr>
          <w:trHeight w:hRule="exact" w:val="432"/>
          <w:jc w:val="center"/>
        </w:trPr>
        <w:tc>
          <w:tcPr>
            <w:tcW w:w="224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</w:p>
        </w:tc>
        <w:tc>
          <w:tcPr>
            <w:tcW w:w="25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 w:firstLineChars="50" w:firstLine="90"/>
              <w:rPr>
                <w:rFonts w:ascii="맑은 고딕" w:eastAsia="맑은 고딕" w:hAnsi="맑은 고딕"/>
                <w:color w:val="auto"/>
              </w:rPr>
            </w:pPr>
            <w:r>
              <w:rPr>
                <w:rFonts w:ascii="맑은 고딕" w:eastAsia="맑은 고딕" w:hAnsi="맑은 고딕"/>
                <w:color w:val="auto"/>
              </w:rPr>
              <w:t>Name of Class (           )</w:t>
            </w:r>
          </w:p>
        </w:tc>
        <w:tc>
          <w:tcPr>
            <w:tcW w:w="2977" w:type="dxa"/>
            <w:gridSpan w:val="3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</w:p>
        </w:tc>
        <w:tc>
          <w:tcPr>
            <w:tcW w:w="180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 w:firstLineChars="50" w:firstLine="90"/>
              <w:jc w:val="center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DE379C" w:rsidRPr="00D17795" w:rsidTr="00DE379C">
        <w:trPr>
          <w:trHeight w:val="64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DE379C" w:rsidRPr="00D17795" w:rsidRDefault="00DE379C" w:rsidP="00DE379C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Education</w:t>
            </w:r>
          </w:p>
        </w:tc>
      </w:tr>
      <w:tr w:rsidR="00A1100D" w:rsidRPr="00D17795" w:rsidTr="00E8734B">
        <w:trPr>
          <w:trHeight w:hRule="exact" w:val="353"/>
          <w:jc w:val="center"/>
        </w:trPr>
        <w:tc>
          <w:tcPr>
            <w:tcW w:w="410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>Degree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University</w:t>
            </w:r>
          </w:p>
        </w:tc>
        <w:tc>
          <w:tcPr>
            <w:tcW w:w="25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>Period</w:t>
            </w:r>
          </w:p>
        </w:tc>
      </w:tr>
      <w:tr w:rsidR="00A1100D" w:rsidRPr="00D17795" w:rsidTr="00E8734B">
        <w:trPr>
          <w:trHeight w:hRule="exact" w:val="420"/>
          <w:jc w:val="center"/>
        </w:trPr>
        <w:tc>
          <w:tcPr>
            <w:tcW w:w="410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AA041C" w:rsidRDefault="00A1100D" w:rsidP="00E8219A">
            <w:pPr>
              <w:pStyle w:val="ac"/>
              <w:spacing w:line="240" w:lineRule="auto"/>
              <w:ind w:left="100" w:right="100"/>
              <w:rPr>
                <w:rFonts w:eastAsia="SimSun" w:hAnsi="바탕" w:cs="바탕"/>
                <w:color w:val="auto"/>
                <w:lang w:eastAsia="zh-CN"/>
              </w:rPr>
            </w:pPr>
            <w:r w:rsidRPr="00D17795">
              <w:rPr>
                <w:rFonts w:ascii="맑은 고딕" w:eastAsia="맑은 고딕" w:hAnsi="맑은 고딕" w:cs="맑은 고딕"/>
                <w:color w:val="auto"/>
              </w:rPr>
              <w:t>Bachelor's degree in (</w:t>
            </w:r>
            <w:r w:rsidR="0076611D">
              <w:rPr>
                <w:rFonts w:ascii="맑은 고딕" w:eastAsia="맑은 고딕" w:hAnsi="맑은 고딕" w:cs="맑은 고딕"/>
                <w:color w:val="auto"/>
              </w:rPr>
              <w:t xml:space="preserve">     </w:t>
            </w:r>
            <w:r w:rsidR="00E8219A" w:rsidRPr="00E8219A">
              <w:rPr>
                <w:rFonts w:ascii="맑은 고딕" w:eastAsia="맑은 고딕" w:hAnsi="맑은 고딕" w:cs="맑은 고딕"/>
                <w:color w:val="FF0000"/>
              </w:rPr>
              <w:t>fill-in</w:t>
            </w:r>
            <w:r w:rsidR="0076611D" w:rsidRPr="00E8219A">
              <w:rPr>
                <w:rFonts w:ascii="맑은 고딕" w:eastAsia="맑은 고딕" w:hAnsi="맑은 고딕" w:cs="맑은 고딕"/>
                <w:color w:val="FF0000"/>
              </w:rPr>
              <w:t xml:space="preserve">    </w:t>
            </w:r>
            <w:r w:rsidRPr="00D17795">
              <w:rPr>
                <w:rFonts w:ascii="맑은 고딕" w:eastAsia="맑은 고딕" w:hAnsi="맑은 고딕" w:cs="맑은 고딕"/>
                <w:color w:val="auto"/>
              </w:rPr>
              <w:t>Field)</w:t>
            </w:r>
            <w:r>
              <w:rPr>
                <w:rFonts w:ascii="맑은 고딕" w:eastAsia="맑은 고딕" w:hAnsi="맑은 고딕" w:cs="맑은 고딕"/>
                <w:color w:val="auto"/>
              </w:rPr>
              <w:t xml:space="preserve"> </w:t>
            </w:r>
            <w:r>
              <w:rPr>
                <w:rFonts w:hAnsi="바탕" w:cs="바탕" w:hint="eastAsia"/>
                <w:color w:val="auto"/>
                <w:lang w:eastAsia="zh-CN"/>
              </w:rPr>
              <w:t>本科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 w:cs="맑은 고딕"/>
                <w:color w:val="auto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color w:val="auto"/>
              </w:rPr>
              <w:t>yyyy.mm.dd~yyyy.mm.dd</w:t>
            </w:r>
          </w:p>
        </w:tc>
      </w:tr>
      <w:tr w:rsidR="00A1100D" w:rsidRPr="00D17795" w:rsidTr="00E8734B">
        <w:trPr>
          <w:trHeight w:hRule="exact" w:val="420"/>
          <w:jc w:val="center"/>
        </w:trPr>
        <w:tc>
          <w:tcPr>
            <w:tcW w:w="410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AA041C" w:rsidRDefault="00A1100D" w:rsidP="00A1100D">
            <w:pPr>
              <w:pStyle w:val="ac"/>
              <w:spacing w:line="240" w:lineRule="auto"/>
              <w:ind w:left="100" w:right="100"/>
              <w:rPr>
                <w:rFonts w:ascii="새굴림" w:eastAsia="SimSun" w:hAnsi="새굴림" w:cs="새굴림"/>
                <w:color w:val="auto"/>
                <w:lang w:eastAsia="zh-CN"/>
              </w:rPr>
            </w:pPr>
            <w:r w:rsidRPr="00D17795">
              <w:rPr>
                <w:rFonts w:ascii="맑은 고딕" w:eastAsia="맑은 고딕" w:hAnsi="맑은 고딕" w:cs="맑은 고딕"/>
                <w:color w:val="auto"/>
              </w:rPr>
              <w:t>Master's degree in (</w:t>
            </w:r>
            <w:r w:rsidR="00E8219A">
              <w:rPr>
                <w:rFonts w:ascii="맑은 고딕" w:eastAsia="맑은 고딕" w:hAnsi="맑은 고딕" w:cs="맑은 고딕"/>
                <w:color w:val="auto"/>
              </w:rPr>
              <w:t xml:space="preserve">      </w:t>
            </w:r>
            <w:r w:rsidR="00E8219A" w:rsidRPr="00E8219A">
              <w:rPr>
                <w:rFonts w:ascii="맑은 고딕" w:eastAsia="맑은 고딕" w:hAnsi="맑은 고딕" w:cs="맑은 고딕"/>
                <w:color w:val="FF0000"/>
              </w:rPr>
              <w:t>fill-in</w:t>
            </w:r>
            <w:r w:rsidR="0076611D">
              <w:rPr>
                <w:rFonts w:ascii="맑은 고딕" w:eastAsia="맑은 고딕" w:hAnsi="맑은 고딕" w:cs="맑은 고딕"/>
                <w:color w:val="auto"/>
              </w:rPr>
              <w:t xml:space="preserve"> </w:t>
            </w:r>
            <w:r w:rsidR="00E8219A">
              <w:rPr>
                <w:rFonts w:ascii="맑은 고딕" w:eastAsia="맑은 고딕" w:hAnsi="맑은 고딕" w:cs="맑은 고딕"/>
                <w:color w:val="auto"/>
              </w:rPr>
              <w:t xml:space="preserve">   </w:t>
            </w:r>
            <w:r w:rsidRPr="00D17795">
              <w:rPr>
                <w:rFonts w:ascii="맑은 고딕" w:eastAsia="맑은 고딕" w:hAnsi="맑은 고딕" w:cs="맑은 고딕"/>
                <w:color w:val="auto"/>
              </w:rPr>
              <w:t>Field)</w:t>
            </w:r>
            <w:r>
              <w:rPr>
                <w:rFonts w:ascii="맑은 고딕" w:eastAsia="맑은 고딕" w:hAnsi="맑은 고딕" w:cs="맑은 고딕"/>
                <w:color w:val="auto"/>
              </w:rPr>
              <w:t xml:space="preserve"> </w:t>
            </w:r>
            <w:r>
              <w:rPr>
                <w:rFonts w:ascii="새굴림" w:eastAsia="새굴림" w:hAnsi="새굴림" w:cs="새굴림" w:hint="eastAsia"/>
                <w:color w:val="auto"/>
                <w:lang w:eastAsia="zh-CN"/>
              </w:rPr>
              <w:t>硕士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 w:cs="맑은 고딕"/>
                <w:color w:val="auto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color w:val="auto"/>
              </w:rPr>
              <w:t>yyyy.mm.dd~yyyy.mm.dd</w:t>
            </w:r>
          </w:p>
        </w:tc>
      </w:tr>
      <w:tr w:rsidR="00A1100D" w:rsidRPr="00D17795" w:rsidTr="00E8734B">
        <w:trPr>
          <w:trHeight w:hRule="exact" w:val="420"/>
          <w:jc w:val="center"/>
        </w:trPr>
        <w:tc>
          <w:tcPr>
            <w:tcW w:w="410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AA041C" w:rsidRDefault="00A1100D" w:rsidP="00A1100D">
            <w:pPr>
              <w:pStyle w:val="ac"/>
              <w:spacing w:line="240" w:lineRule="auto"/>
              <w:ind w:left="100" w:right="100"/>
              <w:rPr>
                <w:rFonts w:ascii="새굴림" w:eastAsia="SimSun" w:hAnsi="새굴림" w:cs="새굴림"/>
                <w:color w:val="auto"/>
                <w:lang w:eastAsia="zh-CN"/>
              </w:rPr>
            </w:pPr>
            <w:r>
              <w:rPr>
                <w:rFonts w:ascii="맑은 고딕" w:eastAsia="맑은 고딕" w:hAnsi="맑은 고딕" w:cs="맑은 고딕"/>
                <w:color w:val="auto"/>
              </w:rPr>
              <w:t>Doctor’s</w:t>
            </w:r>
            <w:r w:rsidRPr="00D17795">
              <w:rPr>
                <w:rFonts w:ascii="맑은 고딕" w:eastAsia="맑은 고딕" w:hAnsi="맑은 고딕" w:cs="맑은 고딕"/>
                <w:color w:val="auto"/>
              </w:rPr>
              <w:t xml:space="preserve"> degree in (</w:t>
            </w:r>
            <w:r w:rsidR="00E8219A">
              <w:rPr>
                <w:rFonts w:ascii="맑은 고딕" w:eastAsia="맑은 고딕" w:hAnsi="맑은 고딕" w:cs="맑은 고딕"/>
                <w:color w:val="auto"/>
              </w:rPr>
              <w:t xml:space="preserve">      </w:t>
            </w:r>
            <w:r w:rsidR="00E8219A" w:rsidRPr="00E8219A">
              <w:rPr>
                <w:rFonts w:ascii="맑은 고딕" w:eastAsia="맑은 고딕" w:hAnsi="맑은 고딕" w:cs="맑은 고딕"/>
                <w:color w:val="FF0000"/>
              </w:rPr>
              <w:t>fill-in</w:t>
            </w:r>
            <w:r w:rsidR="0076611D">
              <w:rPr>
                <w:rFonts w:ascii="맑은 고딕" w:eastAsia="맑은 고딕" w:hAnsi="맑은 고딕" w:cs="맑은 고딕"/>
                <w:color w:val="auto"/>
              </w:rPr>
              <w:t xml:space="preserve"> </w:t>
            </w:r>
            <w:r w:rsidR="00E8219A">
              <w:rPr>
                <w:rFonts w:ascii="맑은 고딕" w:eastAsia="맑은 고딕" w:hAnsi="맑은 고딕" w:cs="맑은 고딕"/>
                <w:color w:val="auto"/>
              </w:rPr>
              <w:t xml:space="preserve">   </w:t>
            </w:r>
            <w:r w:rsidRPr="00D17795">
              <w:rPr>
                <w:rFonts w:ascii="맑은 고딕" w:eastAsia="맑은 고딕" w:hAnsi="맑은 고딕" w:cs="맑은 고딕"/>
                <w:color w:val="auto"/>
              </w:rPr>
              <w:t>Field)</w:t>
            </w:r>
            <w:r>
              <w:rPr>
                <w:rFonts w:ascii="맑은 고딕" w:eastAsia="맑은 고딕" w:hAnsi="맑은 고딕" w:cs="맑은 고딕"/>
                <w:color w:val="auto"/>
              </w:rPr>
              <w:t xml:space="preserve"> </w:t>
            </w:r>
            <w:r w:rsidRPr="00875257">
              <w:rPr>
                <w:rFonts w:ascii="새굴림" w:eastAsia="새굴림" w:hAnsi="새굴림" w:cs="새굴림" w:hint="eastAsia"/>
                <w:color w:val="auto"/>
                <w:lang w:eastAsia="zh-CN"/>
              </w:rPr>
              <w:t>博士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 w:cs="맑은 고딕"/>
                <w:color w:val="auto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color w:val="auto"/>
              </w:rPr>
              <w:t>yyyy.mm.dd~yyyy.mm.dd</w:t>
            </w:r>
          </w:p>
        </w:tc>
      </w:tr>
      <w:tr w:rsidR="00A1100D" w:rsidRPr="00D17795" w:rsidTr="00C75761">
        <w:trPr>
          <w:trHeight w:hRule="exact" w:val="316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 xml:space="preserve">Professional </w:t>
            </w:r>
            <w:r w:rsidRPr="00875257">
              <w:rPr>
                <w:rFonts w:ascii="맑은 고딕" w:eastAsia="맑은 고딕" w:hAnsi="맑은 고딕" w:cs="맑은 고딕"/>
                <w:b/>
                <w:color w:val="auto"/>
              </w:rPr>
              <w:t>Training</w:t>
            </w:r>
            <w:r w:rsidRPr="00621A7B">
              <w:rPr>
                <w:rFonts w:ascii="맑은 고딕" w:eastAsia="맑은 고딕" w:hAnsi="맑은 고딕" w:cs="맑은 고딕"/>
                <w:b/>
                <w:color w:val="FF0000"/>
              </w:rPr>
              <w:t>(from the past to the present)</w:t>
            </w:r>
          </w:p>
        </w:tc>
      </w:tr>
      <w:tr w:rsidR="00A1100D" w:rsidRPr="00D17795" w:rsidTr="00C92AD7">
        <w:trPr>
          <w:trHeight w:hRule="exact" w:val="310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Period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Institute</w:t>
            </w: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Name of Training</w:t>
            </w:r>
          </w:p>
        </w:tc>
      </w:tr>
      <w:tr w:rsidR="00A1100D" w:rsidRPr="00D17795" w:rsidTr="00272D79">
        <w:trPr>
          <w:trHeight w:hRule="exact" w:val="415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15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C75761">
        <w:trPr>
          <w:trHeight w:hRule="exact" w:val="311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Certifications</w:t>
            </w:r>
          </w:p>
        </w:tc>
      </w:tr>
      <w:tr w:rsidR="00A1100D" w:rsidRPr="00D17795" w:rsidTr="00C75761">
        <w:trPr>
          <w:trHeight w:hRule="exact" w:val="260"/>
          <w:jc w:val="center"/>
        </w:trPr>
        <w:tc>
          <w:tcPr>
            <w:tcW w:w="594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Name of Certification</w:t>
            </w: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Remark</w:t>
            </w:r>
          </w:p>
        </w:tc>
      </w:tr>
      <w:tr w:rsidR="00A1100D" w:rsidRPr="00D17795" w:rsidTr="00272D79">
        <w:trPr>
          <w:trHeight w:hRule="exact" w:val="416"/>
          <w:jc w:val="center"/>
        </w:trPr>
        <w:tc>
          <w:tcPr>
            <w:tcW w:w="594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16"/>
          <w:jc w:val="center"/>
        </w:trPr>
        <w:tc>
          <w:tcPr>
            <w:tcW w:w="594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16"/>
          <w:jc w:val="center"/>
        </w:trPr>
        <w:tc>
          <w:tcPr>
            <w:tcW w:w="594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16"/>
          <w:jc w:val="center"/>
        </w:trPr>
        <w:tc>
          <w:tcPr>
            <w:tcW w:w="594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432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621A7B" w:rsidRDefault="00A1100D" w:rsidP="00A1100D">
            <w:pPr>
              <w:pStyle w:val="ac"/>
              <w:wordWrap/>
              <w:spacing w:line="240" w:lineRule="auto"/>
              <w:jc w:val="center"/>
            </w:pPr>
            <w:r w:rsidRPr="00875257">
              <w:rPr>
                <w:rFonts w:ascii="맑은 고딕" w:eastAsia="맑은 고딕" w:hAnsi="맑은 고딕" w:cs="맑은 고딕"/>
                <w:b/>
                <w:color w:val="auto"/>
              </w:rPr>
              <w:t>Working Experience</w:t>
            </w:r>
            <w:r w:rsidRPr="00621A7B">
              <w:rPr>
                <w:rFonts w:ascii="맑은 고딕" w:eastAsia="맑은 고딕" w:hAnsi="맑은 고딕" w:cs="맑은 고딕"/>
                <w:b/>
                <w:color w:val="FF0000"/>
              </w:rPr>
              <w:t>(from the past to the present)</w:t>
            </w:r>
            <w:r w:rsidR="00621A7B">
              <w:t xml:space="preserve"> </w:t>
            </w:r>
          </w:p>
          <w:p w:rsidR="00A1100D" w:rsidRPr="00D17795" w:rsidRDefault="00621A7B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621A7B">
              <w:rPr>
                <w:rFonts w:ascii="맑은 고딕" w:eastAsia="맑은 고딕" w:hAnsi="맑은 고딕" w:cs="맑은 고딕"/>
                <w:b/>
                <w:color w:val="FF0000"/>
              </w:rPr>
              <w:lastRenderedPageBreak/>
              <w:t>You may edit the form according to your career.</w:t>
            </w:r>
          </w:p>
        </w:tc>
      </w:tr>
      <w:tr w:rsidR="00A1100D" w:rsidRPr="00D17795" w:rsidTr="00272D79">
        <w:trPr>
          <w:trHeight w:hRule="exact" w:val="359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lastRenderedPageBreak/>
              <w:t>Period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>Company</w:t>
            </w: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Position</w:t>
            </w:r>
          </w:p>
        </w:tc>
      </w:tr>
      <w:tr w:rsidR="00A1100D" w:rsidRPr="00D17795" w:rsidTr="00272D79">
        <w:trPr>
          <w:trHeight w:hRule="exact" w:val="415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1636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370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E660D4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72D79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1641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65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E660D4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72D79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1641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65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E660D4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72D79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1641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val="65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E660D4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72D79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910C97">
        <w:trPr>
          <w:trHeight w:val="70"/>
          <w:jc w:val="center"/>
        </w:trPr>
        <w:tc>
          <w:tcPr>
            <w:tcW w:w="22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3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432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621A7B" w:rsidRDefault="00621A7B" w:rsidP="00621A7B">
            <w:pPr>
              <w:pStyle w:val="ac"/>
              <w:wordWrap/>
              <w:spacing w:line="240" w:lineRule="auto"/>
              <w:jc w:val="center"/>
            </w:pPr>
            <w:r w:rsidRPr="00875257">
              <w:rPr>
                <w:rFonts w:ascii="맑은 고딕" w:eastAsia="맑은 고딕" w:hAnsi="맑은 고딕" w:cs="맑은 고딕"/>
                <w:b/>
                <w:color w:val="auto"/>
              </w:rPr>
              <w:lastRenderedPageBreak/>
              <w:t>Working Experience</w:t>
            </w:r>
            <w:r w:rsidRPr="00621A7B">
              <w:rPr>
                <w:rFonts w:ascii="맑은 고딕" w:eastAsia="맑은 고딕" w:hAnsi="맑은 고딕" w:cs="맑은 고딕"/>
                <w:b/>
                <w:color w:val="FF0000"/>
              </w:rPr>
              <w:t>(from the past to the present)</w:t>
            </w:r>
            <w:r>
              <w:t xml:space="preserve"> </w:t>
            </w:r>
          </w:p>
          <w:p w:rsidR="00A1100D" w:rsidRPr="00D17795" w:rsidRDefault="00621A7B" w:rsidP="00621A7B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621A7B">
              <w:rPr>
                <w:rFonts w:ascii="맑은 고딕" w:eastAsia="맑은 고딕" w:hAnsi="맑은 고딕" w:cs="맑은 고딕"/>
                <w:b/>
                <w:color w:val="FF0000"/>
              </w:rPr>
              <w:t>You may edit the form according to your career.</w:t>
            </w:r>
          </w:p>
        </w:tc>
      </w:tr>
      <w:tr w:rsidR="00A1100D" w:rsidRPr="00D17795" w:rsidTr="00294C15">
        <w:trPr>
          <w:trHeight w:hRule="exact" w:val="359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Period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 w:hint="eastAsia"/>
                <w:b/>
                <w:color w:val="auto"/>
              </w:rPr>
              <w:t>Company</w:t>
            </w: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Position</w:t>
            </w:r>
          </w:p>
        </w:tc>
      </w:tr>
      <w:tr w:rsidR="00A1100D" w:rsidRPr="00D17795" w:rsidTr="00294C15">
        <w:trPr>
          <w:trHeight w:hRule="exact" w:val="415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1636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370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294C15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94C15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1641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65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294C15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94C15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1641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65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294C15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94C15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1641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52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65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bottom w:val="single" w:sz="6" w:space="0" w:color="auto"/>
                <w:insideH w:val="dotted" w:sz="6" w:space="0" w:color="A0A0A0"/>
                <w:insideV w:val="dotted" w:sz="6" w:space="0" w:color="A0A0A0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3701"/>
              <w:gridCol w:w="3650"/>
            </w:tblGrid>
            <w:tr w:rsidR="00A1100D" w:rsidRPr="00D17795" w:rsidTr="00294C15">
              <w:trPr>
                <w:trHeight w:hRule="exact" w:val="406"/>
                <w:jc w:val="center"/>
              </w:trPr>
              <w:tc>
                <w:tcPr>
                  <w:tcW w:w="224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Period</w:t>
                  </w:r>
                </w:p>
              </w:tc>
              <w:tc>
                <w:tcPr>
                  <w:tcW w:w="3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 w:hint="eastAsia"/>
                      <w:b/>
                      <w:color w:val="auto"/>
                    </w:rPr>
                    <w:t>Company</w:t>
                  </w:r>
                </w:p>
              </w:tc>
              <w:tc>
                <w:tcPr>
                  <w:tcW w:w="36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  <w:vAlign w:val="center"/>
                </w:tcPr>
                <w:p w:rsidR="00A1100D" w:rsidRPr="00D17795" w:rsidRDefault="00A1100D" w:rsidP="00A1100D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</w:pPr>
                  <w:r w:rsidRPr="00D17795">
                    <w:rPr>
                      <w:rFonts w:ascii="맑은 고딕" w:eastAsia="맑은 고딕" w:hAnsi="맑은 고딕" w:cs="맑은 고딕"/>
                      <w:b/>
                      <w:color w:val="auto"/>
                    </w:rPr>
                    <w:t>Position</w:t>
                  </w:r>
                </w:p>
              </w:tc>
            </w:tr>
          </w:tbl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6"/>
              </w:rPr>
            </w:pPr>
          </w:p>
        </w:tc>
      </w:tr>
      <w:tr w:rsidR="00A1100D" w:rsidRPr="00D17795" w:rsidTr="00294C15">
        <w:trPr>
          <w:trHeight w:hRule="exact" w:val="414"/>
          <w:jc w:val="center"/>
        </w:trPr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/>
                <w:color w:val="auto"/>
              </w:rPr>
              <w:t>yyyy.mm.dd~yyyy.mm.dd</w:t>
            </w:r>
          </w:p>
        </w:tc>
        <w:tc>
          <w:tcPr>
            <w:tcW w:w="37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94C15">
        <w:trPr>
          <w:trHeight w:val="70"/>
          <w:jc w:val="center"/>
        </w:trPr>
        <w:tc>
          <w:tcPr>
            <w:tcW w:w="22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Working Scope</w:t>
            </w:r>
          </w:p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&amp;</w:t>
            </w: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t>Responsibility</w:t>
            </w:r>
          </w:p>
        </w:tc>
        <w:tc>
          <w:tcPr>
            <w:tcW w:w="733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A1100D" w:rsidRPr="00D17795" w:rsidRDefault="00A1100D" w:rsidP="00A1100D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AC5195">
        <w:trPr>
          <w:trHeight w:hRule="exact" w:val="406"/>
          <w:jc w:val="center"/>
        </w:trPr>
        <w:tc>
          <w:tcPr>
            <w:tcW w:w="9600" w:type="dxa"/>
            <w:gridSpan w:val="8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D17795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D17795">
              <w:rPr>
                <w:rFonts w:ascii="맑은 고딕" w:eastAsia="맑은 고딕" w:hAnsi="맑은 고딕" w:cs="맑은 고딕"/>
                <w:b/>
                <w:color w:val="auto"/>
              </w:rPr>
              <w:lastRenderedPageBreak/>
              <w:t>Personal Competencies</w:t>
            </w:r>
          </w:p>
        </w:tc>
      </w:tr>
      <w:tr w:rsidR="00A1100D" w:rsidRPr="00D17795" w:rsidTr="00272D79">
        <w:trPr>
          <w:trHeight w:val="1680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100D" w:rsidRPr="00236CF1" w:rsidRDefault="00A1100D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ind w:left="100" w:right="100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06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236CF1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236CF1">
              <w:rPr>
                <w:rFonts w:ascii="맑은 고딕" w:eastAsia="맑은 고딕" w:hAnsi="맑은 고딕" w:cs="맑은 고딕" w:hint="eastAsia"/>
                <w:b/>
                <w:color w:val="auto"/>
              </w:rPr>
              <w:t>S</w:t>
            </w:r>
            <w:r w:rsidRPr="00236CF1">
              <w:rPr>
                <w:rFonts w:ascii="맑은 고딕" w:eastAsia="맑은 고딕" w:hAnsi="맑은 고딕" w:cs="맑은 고딕"/>
                <w:b/>
                <w:color w:val="auto"/>
              </w:rPr>
              <w:t>elf – Assessment (strength &amp; weakness)</w:t>
            </w:r>
          </w:p>
        </w:tc>
      </w:tr>
      <w:tr w:rsidR="00A1100D" w:rsidRPr="00D17795" w:rsidTr="00272D79">
        <w:trPr>
          <w:trHeight w:val="2842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1100D" w:rsidRPr="00236CF1" w:rsidRDefault="00A1100D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236CF1" w:rsidRPr="00236CF1" w:rsidRDefault="00236CF1" w:rsidP="00236CF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</w:tc>
      </w:tr>
      <w:tr w:rsidR="00A1100D" w:rsidRPr="00D17795" w:rsidTr="00272D79">
        <w:trPr>
          <w:trHeight w:hRule="exact" w:val="406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A1100D" w:rsidRPr="00236CF1" w:rsidRDefault="00A1100D" w:rsidP="00A1100D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</w:rPr>
            </w:pPr>
            <w:r w:rsidRPr="00236CF1">
              <w:rPr>
                <w:rFonts w:ascii="맑은 고딕" w:eastAsia="맑은 고딕" w:hAnsi="맑은 고딕" w:cs="맑은 고딕"/>
                <w:b/>
                <w:color w:val="auto"/>
              </w:rPr>
              <w:t>Additional Information</w:t>
            </w:r>
          </w:p>
        </w:tc>
      </w:tr>
      <w:tr w:rsidR="00A1100D" w:rsidRPr="00D17795" w:rsidTr="00272D79">
        <w:trPr>
          <w:trHeight w:val="812"/>
          <w:jc w:val="center"/>
        </w:trPr>
        <w:tc>
          <w:tcPr>
            <w:tcW w:w="96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  <w:p w:rsidR="00A1100D" w:rsidRPr="00236CF1" w:rsidRDefault="00A1100D" w:rsidP="00A1100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auto"/>
              </w:rPr>
            </w:pPr>
          </w:p>
        </w:tc>
      </w:tr>
    </w:tbl>
    <w:p w:rsidR="003E47FE" w:rsidRPr="00D17795" w:rsidRDefault="003E47FE" w:rsidP="00FA6B54">
      <w:pPr>
        <w:pStyle w:val="ac"/>
        <w:wordWrap/>
        <w:spacing w:line="240" w:lineRule="auto"/>
        <w:rPr>
          <w:rFonts w:ascii="맑은 고딕" w:eastAsia="맑은 고딕" w:hAnsi="맑은 고딕"/>
          <w:color w:val="auto"/>
          <w:sz w:val="2"/>
          <w:szCs w:val="2"/>
        </w:rPr>
      </w:pPr>
    </w:p>
    <w:sectPr w:rsidR="003E47FE" w:rsidRPr="00D17795" w:rsidSect="003E47FE">
      <w:headerReference w:type="default" r:id="rId8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38" w:rsidRDefault="002A3238">
      <w:r>
        <w:separator/>
      </w:r>
    </w:p>
  </w:endnote>
  <w:endnote w:type="continuationSeparator" w:id="0">
    <w:p w:rsidR="002A3238" w:rsidRDefault="002A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경기천년제목 Medium">
    <w:altName w:val="안상수2006중간"/>
    <w:charset w:val="81"/>
    <w:family w:val="roman"/>
    <w:pitch w:val="variable"/>
    <w:sig w:usb0="800002A7" w:usb1="59D7FCF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38" w:rsidRDefault="002A3238">
      <w:r>
        <w:separator/>
      </w:r>
    </w:p>
  </w:footnote>
  <w:footnote w:type="continuationSeparator" w:id="0">
    <w:p w:rsidR="002A3238" w:rsidRDefault="002A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98" w:rsidRDefault="002560A0" w:rsidP="00D74598">
    <w:pPr>
      <w:pStyle w:val="ad"/>
      <w:jc w:val="right"/>
    </w:pPr>
    <w:r>
      <w:rPr>
        <w:noProof/>
      </w:rPr>
      <w:drawing>
        <wp:inline distT="0" distB="0" distL="0" distR="0">
          <wp:extent cx="999063" cy="561975"/>
          <wp:effectExtent l="0" t="0" r="0" b="0"/>
          <wp:docPr id="1" name="그림 1" descr="제목 없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제목 없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93" cy="58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5AC"/>
    <w:multiLevelType w:val="hybridMultilevel"/>
    <w:tmpl w:val="0E0C3DE2"/>
    <w:lvl w:ilvl="0" w:tplc="B91E4EA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 w15:restartNumberingAfterBreak="0">
    <w:nsid w:val="79200C5E"/>
    <w:multiLevelType w:val="hybridMultilevel"/>
    <w:tmpl w:val="11821E46"/>
    <w:lvl w:ilvl="0" w:tplc="D414C5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A0"/>
    <w:rsid w:val="00000169"/>
    <w:rsid w:val="00005A68"/>
    <w:rsid w:val="00034C0E"/>
    <w:rsid w:val="00054A20"/>
    <w:rsid w:val="000566FB"/>
    <w:rsid w:val="00073DB0"/>
    <w:rsid w:val="00097A4E"/>
    <w:rsid w:val="000C4EEA"/>
    <w:rsid w:val="000D7441"/>
    <w:rsid w:val="00100110"/>
    <w:rsid w:val="0013076E"/>
    <w:rsid w:val="001844C1"/>
    <w:rsid w:val="00187851"/>
    <w:rsid w:val="001A429B"/>
    <w:rsid w:val="00201330"/>
    <w:rsid w:val="00220D6B"/>
    <w:rsid w:val="00225CF6"/>
    <w:rsid w:val="00236CF1"/>
    <w:rsid w:val="00247058"/>
    <w:rsid w:val="00247DFA"/>
    <w:rsid w:val="002560A0"/>
    <w:rsid w:val="00272D79"/>
    <w:rsid w:val="00284848"/>
    <w:rsid w:val="00296433"/>
    <w:rsid w:val="002A3238"/>
    <w:rsid w:val="002A3EA5"/>
    <w:rsid w:val="002D4718"/>
    <w:rsid w:val="002D5580"/>
    <w:rsid w:val="003844A4"/>
    <w:rsid w:val="003A6D0E"/>
    <w:rsid w:val="003B1BAA"/>
    <w:rsid w:val="003D3DD4"/>
    <w:rsid w:val="003E47FE"/>
    <w:rsid w:val="003F73E0"/>
    <w:rsid w:val="00442C66"/>
    <w:rsid w:val="0044768C"/>
    <w:rsid w:val="00487CFC"/>
    <w:rsid w:val="00493BBD"/>
    <w:rsid w:val="004A10E7"/>
    <w:rsid w:val="004B6BD3"/>
    <w:rsid w:val="004B7103"/>
    <w:rsid w:val="004C292A"/>
    <w:rsid w:val="004D1F4E"/>
    <w:rsid w:val="004F5CBA"/>
    <w:rsid w:val="004F6598"/>
    <w:rsid w:val="005144E7"/>
    <w:rsid w:val="005629CF"/>
    <w:rsid w:val="00585A37"/>
    <w:rsid w:val="005926DB"/>
    <w:rsid w:val="00594C38"/>
    <w:rsid w:val="005A1073"/>
    <w:rsid w:val="005A6D79"/>
    <w:rsid w:val="005C50E1"/>
    <w:rsid w:val="005D2F30"/>
    <w:rsid w:val="005D551C"/>
    <w:rsid w:val="005D6B77"/>
    <w:rsid w:val="005E0D09"/>
    <w:rsid w:val="00610D39"/>
    <w:rsid w:val="00621A7B"/>
    <w:rsid w:val="00625876"/>
    <w:rsid w:val="00632F79"/>
    <w:rsid w:val="00644EC8"/>
    <w:rsid w:val="006636DC"/>
    <w:rsid w:val="00691118"/>
    <w:rsid w:val="00693BE2"/>
    <w:rsid w:val="006A09F9"/>
    <w:rsid w:val="006B4A5F"/>
    <w:rsid w:val="006B5C3F"/>
    <w:rsid w:val="006C5195"/>
    <w:rsid w:val="006D4FA8"/>
    <w:rsid w:val="006E09E2"/>
    <w:rsid w:val="006E2385"/>
    <w:rsid w:val="006E6073"/>
    <w:rsid w:val="007216DA"/>
    <w:rsid w:val="00732B60"/>
    <w:rsid w:val="00745BD4"/>
    <w:rsid w:val="00760DC4"/>
    <w:rsid w:val="0076611D"/>
    <w:rsid w:val="00797F6C"/>
    <w:rsid w:val="007A3C9C"/>
    <w:rsid w:val="007C7B7B"/>
    <w:rsid w:val="007E1C97"/>
    <w:rsid w:val="007F75D0"/>
    <w:rsid w:val="007F76DB"/>
    <w:rsid w:val="0085085D"/>
    <w:rsid w:val="00865D7D"/>
    <w:rsid w:val="0086676A"/>
    <w:rsid w:val="00874445"/>
    <w:rsid w:val="00875257"/>
    <w:rsid w:val="008A0DB1"/>
    <w:rsid w:val="008A1F36"/>
    <w:rsid w:val="008A5D7A"/>
    <w:rsid w:val="008F22FB"/>
    <w:rsid w:val="008F4E38"/>
    <w:rsid w:val="008F61C4"/>
    <w:rsid w:val="00904113"/>
    <w:rsid w:val="00910C97"/>
    <w:rsid w:val="009241C8"/>
    <w:rsid w:val="00976AC2"/>
    <w:rsid w:val="009803A2"/>
    <w:rsid w:val="009B4708"/>
    <w:rsid w:val="009B5EAE"/>
    <w:rsid w:val="009C2C88"/>
    <w:rsid w:val="00A015E6"/>
    <w:rsid w:val="00A07C49"/>
    <w:rsid w:val="00A1100D"/>
    <w:rsid w:val="00A25548"/>
    <w:rsid w:val="00A33016"/>
    <w:rsid w:val="00A477F2"/>
    <w:rsid w:val="00A61F57"/>
    <w:rsid w:val="00A62B7C"/>
    <w:rsid w:val="00A86892"/>
    <w:rsid w:val="00AA041C"/>
    <w:rsid w:val="00AA157D"/>
    <w:rsid w:val="00AA7472"/>
    <w:rsid w:val="00AB45C8"/>
    <w:rsid w:val="00AC141C"/>
    <w:rsid w:val="00AC5118"/>
    <w:rsid w:val="00AC5195"/>
    <w:rsid w:val="00B13173"/>
    <w:rsid w:val="00B17CBC"/>
    <w:rsid w:val="00B642D9"/>
    <w:rsid w:val="00BB05ED"/>
    <w:rsid w:val="00BB7B4A"/>
    <w:rsid w:val="00BE431C"/>
    <w:rsid w:val="00BF4A7C"/>
    <w:rsid w:val="00BF66D3"/>
    <w:rsid w:val="00C045C9"/>
    <w:rsid w:val="00C17777"/>
    <w:rsid w:val="00C74F7A"/>
    <w:rsid w:val="00C75761"/>
    <w:rsid w:val="00C92AD7"/>
    <w:rsid w:val="00CB7D43"/>
    <w:rsid w:val="00CD27FD"/>
    <w:rsid w:val="00CD5AF9"/>
    <w:rsid w:val="00CE11E2"/>
    <w:rsid w:val="00D17795"/>
    <w:rsid w:val="00D27781"/>
    <w:rsid w:val="00D32F14"/>
    <w:rsid w:val="00D74598"/>
    <w:rsid w:val="00D83C05"/>
    <w:rsid w:val="00D93BA4"/>
    <w:rsid w:val="00DA6124"/>
    <w:rsid w:val="00DE379C"/>
    <w:rsid w:val="00DF0E82"/>
    <w:rsid w:val="00E05804"/>
    <w:rsid w:val="00E16E33"/>
    <w:rsid w:val="00E274C4"/>
    <w:rsid w:val="00E3133D"/>
    <w:rsid w:val="00E44E11"/>
    <w:rsid w:val="00E52A58"/>
    <w:rsid w:val="00E57D1D"/>
    <w:rsid w:val="00E66C7C"/>
    <w:rsid w:val="00E72A82"/>
    <w:rsid w:val="00E816F8"/>
    <w:rsid w:val="00E8219A"/>
    <w:rsid w:val="00E842C6"/>
    <w:rsid w:val="00E8734B"/>
    <w:rsid w:val="00E876D5"/>
    <w:rsid w:val="00E959BB"/>
    <w:rsid w:val="00EB01FE"/>
    <w:rsid w:val="00EF1D7E"/>
    <w:rsid w:val="00FA2BBD"/>
    <w:rsid w:val="00FA6B54"/>
    <w:rsid w:val="00FB47E9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49302FA-F219-47AF-B63A-3240517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d">
    <w:name w:val="header"/>
    <w:basedOn w:val="a"/>
    <w:link w:val="Char"/>
    <w:uiPriority w:val="99"/>
    <w:rsid w:val="00693BE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93BE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link w:val="Char0"/>
    <w:rsid w:val="00585A37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f"/>
    <w:rsid w:val="00585A37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">
    <w:name w:val="머리글 Char"/>
    <w:link w:val="ad"/>
    <w:uiPriority w:val="99"/>
    <w:rsid w:val="00D74598"/>
    <w:rPr>
      <w:rFonts w:ascii="바탕"/>
      <w:kern w:val="2"/>
      <w:szCs w:val="24"/>
    </w:rPr>
  </w:style>
  <w:style w:type="paragraph" w:styleId="af0">
    <w:name w:val="No Spacing"/>
    <w:uiPriority w:val="1"/>
    <w:qFormat/>
    <w:rsid w:val="006636D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49345;&#54644;&#51648;&#48512;%20&#44160;&#49324;&#50896;%20&#52292;&#50857;\China%20KR_CV%20Form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C015-CC9C-4DB2-998E-2804E527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China KR_CV Form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영문이력서경력사항포함</vt:lpstr>
    </vt:vector>
  </TitlesOfParts>
  <Company>yesform</Company>
  <LinksUpToDate>false</LinksUpToDate>
  <CharactersWithSpaces>2468</CharactersWithSpaces>
  <SharedDoc>false</SharedDoc>
  <HLinks>
    <vt:vector size="6" baseType="variant"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http://www.yesform.com/z_n/forms/search.php?mrown=IT&amp;free_search=&amp;focus_count=0&amp;focus_cus=0&amp;focus_prev=0&amp;is_show_lvch=1&amp;skwid=&amp;bq=RESUME%2BFORM&amp;isc=&amp;q=%BF%B5%B9%AE+%C0%CC%B7%C2%BC%AD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영문이력서경력사항포함</dc:title>
  <dc:subject/>
  <dc:creator>微软用户</dc:creator>
  <cp:keywords>본 문서의 저작권은 예스폼(yesform)에 있으며</cp:keywords>
  <dc:description>무단 복제 및 배포시 법적인 제재를 받을 수 있습니다.</dc:description>
  <cp:lastModifiedBy>KR</cp:lastModifiedBy>
  <cp:revision>2</cp:revision>
  <cp:lastPrinted>2018-04-28T04:56:00Z</cp:lastPrinted>
  <dcterms:created xsi:type="dcterms:W3CDTF">2022-02-10T09:17:00Z</dcterms:created>
  <dcterms:modified xsi:type="dcterms:W3CDTF">2022-02-10T09:17:00Z</dcterms:modified>
</cp:coreProperties>
</file>